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 w:cs="宋体"/>
          <w:kern w:val="0"/>
          <w:szCs w:val="44"/>
        </w:rPr>
      </w:pPr>
      <w:r>
        <w:rPr>
          <w:rFonts w:hint="eastAsia" w:ascii="黑体" w:hAnsi="黑体" w:eastAsia="黑体" w:cs="宋体"/>
          <w:kern w:val="0"/>
          <w:szCs w:val="44"/>
        </w:rPr>
        <w:t>附件2</w:t>
      </w:r>
    </w:p>
    <w:p>
      <w:pPr>
        <w:spacing w:line="240" w:lineRule="exact"/>
        <w:ind w:firstLine="0"/>
        <w:rPr>
          <w:rFonts w:ascii="黑体" w:hAnsi="黑体" w:eastAsia="黑体" w:cs="宋体"/>
          <w:kern w:val="0"/>
          <w:szCs w:val="44"/>
        </w:rPr>
      </w:pPr>
    </w:p>
    <w:p>
      <w:pPr>
        <w:spacing w:line="560" w:lineRule="exact"/>
        <w:ind w:firstLine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参 赛 作 品 汇 总 表</w:t>
      </w:r>
    </w:p>
    <w:p>
      <w:pPr>
        <w:spacing w:line="240" w:lineRule="exact"/>
        <w:ind w:firstLine="0"/>
        <w:rPr>
          <w:rFonts w:ascii="黑体" w:hAnsi="黑体" w:eastAsia="黑体" w:cs="宋体"/>
          <w:kern w:val="0"/>
          <w:szCs w:val="44"/>
        </w:rPr>
      </w:pPr>
    </w:p>
    <w:p>
      <w:pPr>
        <w:ind w:firstLine="0"/>
        <w:jc w:val="left"/>
        <w:rPr>
          <w:rFonts w:ascii="楷体_GB2312" w:hAnsi="宋体" w:eastAsia="楷体_GB2312" w:cs="宋体"/>
          <w:kern w:val="0"/>
          <w:szCs w:val="32"/>
        </w:rPr>
      </w:pPr>
      <w:r>
        <w:rPr>
          <w:rFonts w:hint="eastAsia" w:ascii="楷体_GB2312" w:hAnsi="宋体" w:eastAsia="楷体_GB2312" w:cs="宋体"/>
          <w:szCs w:val="32"/>
          <w:u w:val="single"/>
        </w:rPr>
        <w:t xml:space="preserve">     </w:t>
      </w:r>
      <w:r>
        <w:rPr>
          <w:rFonts w:hint="eastAsia" w:ascii="楷体_GB2312" w:hAnsi="宋体" w:eastAsia="楷体_GB2312" w:cs="宋体"/>
          <w:kern w:val="0"/>
          <w:szCs w:val="32"/>
        </w:rPr>
        <w:t>市</w:t>
      </w:r>
      <w:r>
        <w:rPr>
          <w:rFonts w:hint="eastAsia" w:ascii="楷体_GB2312" w:hAnsi="宋体" w:eastAsia="楷体_GB2312" w:cs="宋体"/>
          <w:kern w:val="0"/>
          <w:szCs w:val="32"/>
          <w:u w:val="single"/>
        </w:rPr>
        <w:t xml:space="preserve">            </w:t>
      </w:r>
      <w:r>
        <w:rPr>
          <w:rFonts w:hint="eastAsia" w:ascii="楷体_GB2312" w:hAnsi="宋体" w:eastAsia="楷体_GB2312" w:cs="宋体"/>
          <w:kern w:val="0"/>
          <w:szCs w:val="32"/>
        </w:rPr>
        <w:t>单位        联系人：</w:t>
      </w:r>
      <w:r>
        <w:rPr>
          <w:rFonts w:hint="eastAsia" w:ascii="楷体_GB2312" w:hAnsi="宋体" w:eastAsia="楷体_GB2312" w:cs="宋体"/>
          <w:kern w:val="0"/>
          <w:szCs w:val="32"/>
          <w:u w:val="single"/>
        </w:rPr>
        <w:t xml:space="preserve">          </w:t>
      </w:r>
      <w:r>
        <w:rPr>
          <w:rFonts w:hint="eastAsia" w:ascii="楷体_GB2312" w:hAnsi="宋体" w:eastAsia="楷体_GB2312" w:cs="宋体"/>
          <w:kern w:val="0"/>
          <w:szCs w:val="32"/>
        </w:rPr>
        <w:t>  电话：</w:t>
      </w:r>
      <w:r>
        <w:rPr>
          <w:rFonts w:hint="eastAsia" w:ascii="楷体_GB2312" w:hAnsi="宋体" w:eastAsia="楷体_GB2312" w:cs="宋体"/>
          <w:kern w:val="0"/>
          <w:szCs w:val="32"/>
          <w:u w:val="single"/>
        </w:rPr>
        <w:t xml:space="preserve">               </w:t>
      </w:r>
    </w:p>
    <w:tbl>
      <w:tblPr>
        <w:tblStyle w:val="7"/>
        <w:tblW w:w="15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10"/>
        <w:gridCol w:w="1985"/>
        <w:gridCol w:w="1412"/>
        <w:gridCol w:w="1495"/>
        <w:gridCol w:w="1035"/>
        <w:gridCol w:w="885"/>
        <w:gridCol w:w="1020"/>
        <w:gridCol w:w="900"/>
        <w:gridCol w:w="1065"/>
        <w:gridCol w:w="2233"/>
      </w:tblGrid>
      <w:tr>
        <w:trPr>
          <w:trHeight w:val="81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作者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（个人/单位名称）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市场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工艺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作品简介及创意说明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（100字内）</w:t>
            </w:r>
          </w:p>
        </w:tc>
      </w:tr>
      <w:tr>
        <w:trPr>
          <w:trHeight w:val="604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52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52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46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41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78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firstLine="0"/>
        <w:rPr>
          <w:szCs w:val="32"/>
        </w:rPr>
      </w:pPr>
      <w:r>
        <w:rPr>
          <w:rFonts w:hint="eastAsia" w:ascii="Calibri" w:hAnsi="Calibri" w:eastAsia="宋体" w:cs="Times New Roman"/>
          <w:b/>
          <w:sz w:val="21"/>
          <w:szCs w:val="21"/>
        </w:rPr>
        <w:t>注：</w:t>
      </w:r>
      <w:r>
        <w:rPr>
          <w:rFonts w:hint="eastAsia" w:ascii="Calibri" w:hAnsi="Calibri" w:eastAsia="宋体" w:cs="Times New Roman"/>
          <w:sz w:val="21"/>
          <w:szCs w:val="21"/>
        </w:rPr>
        <w:t>大赛报名及奖项公布信息以此汇总表为准，请认真、逐项填写，邮箱：</w:t>
      </w:r>
      <w:r>
        <w:rPr>
          <w:rFonts w:hint="eastAsia" w:ascii="Calibri" w:hAnsi="Calibri" w:eastAsia="宋体" w:cs="Times New Roman"/>
          <w:sz w:val="21"/>
          <w:szCs w:val="21"/>
        </w:rPr>
        <w:fldChar w:fldCharType="begin"/>
      </w:r>
      <w:r>
        <w:rPr>
          <w:rFonts w:hint="eastAsia" w:ascii="Calibri" w:hAnsi="Calibri" w:eastAsia="宋体" w:cs="Times New Roman"/>
          <w:sz w:val="21"/>
          <w:szCs w:val="21"/>
        </w:rPr>
        <w:instrText xml:space="preserve"> HYPERLINK "mailto:twlzwh@163.com" </w:instrText>
      </w:r>
      <w:r>
        <w:rPr>
          <w:rFonts w:hint="eastAsia" w:ascii="Calibri" w:hAnsi="Calibri" w:eastAsia="宋体" w:cs="Times New Roman"/>
          <w:sz w:val="21"/>
          <w:szCs w:val="21"/>
        </w:rPr>
        <w:fldChar w:fldCharType="separate"/>
      </w:r>
      <w:r>
        <w:rPr>
          <w:rFonts w:hint="eastAsia" w:ascii="Calibri" w:hAnsi="Calibri" w:eastAsia="宋体" w:cs="Times New Roman"/>
          <w:sz w:val="21"/>
          <w:szCs w:val="21"/>
        </w:rPr>
        <w:t>twlzwh@</w:t>
      </w:r>
      <w:bookmarkStart w:id="0" w:name="_GoBack"/>
      <w:bookmarkEnd w:id="0"/>
      <w:r>
        <w:rPr>
          <w:rFonts w:hint="eastAsia" w:ascii="Calibri" w:hAnsi="Calibri" w:eastAsia="宋体" w:cs="Times New Roman"/>
          <w:sz w:val="21"/>
          <w:szCs w:val="21"/>
        </w:rPr>
        <w:t>163.com</w:t>
      </w:r>
      <w:r>
        <w:rPr>
          <w:rFonts w:hint="eastAsia" w:ascii="Calibri" w:hAnsi="Calibri" w:eastAsia="宋体" w:cs="Times New Roman"/>
          <w:sz w:val="21"/>
          <w:szCs w:val="21"/>
        </w:rPr>
        <w:fldChar w:fldCharType="end"/>
      </w:r>
      <w:r>
        <w:rPr>
          <w:rFonts w:hint="eastAsia" w:ascii="Calibri" w:hAnsi="Calibri" w:eastAsia="宋体" w:cs="Times New Roman"/>
          <w:sz w:val="21"/>
          <w:szCs w:val="21"/>
        </w:rPr>
        <w:t>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588" w:left="2098" w:header="851" w:footer="992" w:gutter="0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544491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9"/>
    <w:rsid w:val="0000228B"/>
    <w:rsid w:val="00005ADE"/>
    <w:rsid w:val="00012336"/>
    <w:rsid w:val="000134A0"/>
    <w:rsid w:val="00016FC6"/>
    <w:rsid w:val="00017373"/>
    <w:rsid w:val="000315FE"/>
    <w:rsid w:val="00044AAA"/>
    <w:rsid w:val="0005592C"/>
    <w:rsid w:val="00055A3C"/>
    <w:rsid w:val="00062015"/>
    <w:rsid w:val="00066E3A"/>
    <w:rsid w:val="000723FB"/>
    <w:rsid w:val="00076C2B"/>
    <w:rsid w:val="00080B78"/>
    <w:rsid w:val="00084579"/>
    <w:rsid w:val="00086EB0"/>
    <w:rsid w:val="000A1097"/>
    <w:rsid w:val="000A69EB"/>
    <w:rsid w:val="000B1944"/>
    <w:rsid w:val="000B1EB5"/>
    <w:rsid w:val="000B2057"/>
    <w:rsid w:val="000B32E7"/>
    <w:rsid w:val="000B354E"/>
    <w:rsid w:val="000B40CF"/>
    <w:rsid w:val="000B5785"/>
    <w:rsid w:val="000B72CC"/>
    <w:rsid w:val="000C3A6E"/>
    <w:rsid w:val="000C7B3F"/>
    <w:rsid w:val="000D0954"/>
    <w:rsid w:val="000D2EF1"/>
    <w:rsid w:val="000E5405"/>
    <w:rsid w:val="000F379C"/>
    <w:rsid w:val="000F478A"/>
    <w:rsid w:val="000F5638"/>
    <w:rsid w:val="000F5BEE"/>
    <w:rsid w:val="000F667A"/>
    <w:rsid w:val="000F73E2"/>
    <w:rsid w:val="00124D3A"/>
    <w:rsid w:val="001256B7"/>
    <w:rsid w:val="00137117"/>
    <w:rsid w:val="00141F10"/>
    <w:rsid w:val="001515BA"/>
    <w:rsid w:val="00161E17"/>
    <w:rsid w:val="0016380F"/>
    <w:rsid w:val="001653DB"/>
    <w:rsid w:val="00165E4C"/>
    <w:rsid w:val="001749B8"/>
    <w:rsid w:val="0017632F"/>
    <w:rsid w:val="001766CF"/>
    <w:rsid w:val="0018529D"/>
    <w:rsid w:val="00187D07"/>
    <w:rsid w:val="00191342"/>
    <w:rsid w:val="001941DA"/>
    <w:rsid w:val="00196832"/>
    <w:rsid w:val="001A2112"/>
    <w:rsid w:val="001B352C"/>
    <w:rsid w:val="001B5AFB"/>
    <w:rsid w:val="001C0FBE"/>
    <w:rsid w:val="001D1EEC"/>
    <w:rsid w:val="001D2F42"/>
    <w:rsid w:val="001D3D5F"/>
    <w:rsid w:val="001D4BA4"/>
    <w:rsid w:val="001D6278"/>
    <w:rsid w:val="001E0C00"/>
    <w:rsid w:val="00202789"/>
    <w:rsid w:val="00203D34"/>
    <w:rsid w:val="00225D39"/>
    <w:rsid w:val="00236602"/>
    <w:rsid w:val="002409DF"/>
    <w:rsid w:val="00257F67"/>
    <w:rsid w:val="002600D6"/>
    <w:rsid w:val="00264A29"/>
    <w:rsid w:val="00265507"/>
    <w:rsid w:val="002779FD"/>
    <w:rsid w:val="00285E57"/>
    <w:rsid w:val="0029243A"/>
    <w:rsid w:val="00293BEA"/>
    <w:rsid w:val="002A15F2"/>
    <w:rsid w:val="002A1DF9"/>
    <w:rsid w:val="002A3C59"/>
    <w:rsid w:val="002B0618"/>
    <w:rsid w:val="002C0FBA"/>
    <w:rsid w:val="002D07E0"/>
    <w:rsid w:val="002D3E7C"/>
    <w:rsid w:val="002E4DDD"/>
    <w:rsid w:val="002E57EB"/>
    <w:rsid w:val="002F156B"/>
    <w:rsid w:val="002F267B"/>
    <w:rsid w:val="002F3471"/>
    <w:rsid w:val="002F581C"/>
    <w:rsid w:val="002F7782"/>
    <w:rsid w:val="00314B84"/>
    <w:rsid w:val="00315D87"/>
    <w:rsid w:val="00320CF6"/>
    <w:rsid w:val="00326029"/>
    <w:rsid w:val="00332F05"/>
    <w:rsid w:val="00343F33"/>
    <w:rsid w:val="003455C2"/>
    <w:rsid w:val="00346A53"/>
    <w:rsid w:val="00346D1C"/>
    <w:rsid w:val="00346E11"/>
    <w:rsid w:val="00352063"/>
    <w:rsid w:val="00362D1D"/>
    <w:rsid w:val="00373D3F"/>
    <w:rsid w:val="00377855"/>
    <w:rsid w:val="00387C4B"/>
    <w:rsid w:val="0039729F"/>
    <w:rsid w:val="003978AF"/>
    <w:rsid w:val="003A179E"/>
    <w:rsid w:val="003A208C"/>
    <w:rsid w:val="003A5D8F"/>
    <w:rsid w:val="003C32E2"/>
    <w:rsid w:val="003D103A"/>
    <w:rsid w:val="003D762E"/>
    <w:rsid w:val="003E01D7"/>
    <w:rsid w:val="003E3376"/>
    <w:rsid w:val="003E7438"/>
    <w:rsid w:val="003F3221"/>
    <w:rsid w:val="00400004"/>
    <w:rsid w:val="00410288"/>
    <w:rsid w:val="004200A7"/>
    <w:rsid w:val="00423A73"/>
    <w:rsid w:val="00427FB0"/>
    <w:rsid w:val="00434550"/>
    <w:rsid w:val="0043457A"/>
    <w:rsid w:val="00436104"/>
    <w:rsid w:val="004361FE"/>
    <w:rsid w:val="0044050B"/>
    <w:rsid w:val="0044098A"/>
    <w:rsid w:val="00450DC3"/>
    <w:rsid w:val="004515E6"/>
    <w:rsid w:val="00455139"/>
    <w:rsid w:val="004605D7"/>
    <w:rsid w:val="00460ED9"/>
    <w:rsid w:val="004636C9"/>
    <w:rsid w:val="004654B1"/>
    <w:rsid w:val="004676F2"/>
    <w:rsid w:val="00467727"/>
    <w:rsid w:val="00467E23"/>
    <w:rsid w:val="00483A3A"/>
    <w:rsid w:val="004849BC"/>
    <w:rsid w:val="00485772"/>
    <w:rsid w:val="0049650E"/>
    <w:rsid w:val="004A3477"/>
    <w:rsid w:val="004A5125"/>
    <w:rsid w:val="004A7926"/>
    <w:rsid w:val="004B01FD"/>
    <w:rsid w:val="004B0B1B"/>
    <w:rsid w:val="004B2894"/>
    <w:rsid w:val="004B3E0E"/>
    <w:rsid w:val="004B65F3"/>
    <w:rsid w:val="004B7040"/>
    <w:rsid w:val="004C41E5"/>
    <w:rsid w:val="004C5956"/>
    <w:rsid w:val="004C695E"/>
    <w:rsid w:val="004D3DC4"/>
    <w:rsid w:val="004D4518"/>
    <w:rsid w:val="004D489B"/>
    <w:rsid w:val="004E1463"/>
    <w:rsid w:val="004E3503"/>
    <w:rsid w:val="004F57C7"/>
    <w:rsid w:val="005045BF"/>
    <w:rsid w:val="00506DF1"/>
    <w:rsid w:val="005123CD"/>
    <w:rsid w:val="005165EA"/>
    <w:rsid w:val="00521D0F"/>
    <w:rsid w:val="00527F5E"/>
    <w:rsid w:val="005659D0"/>
    <w:rsid w:val="00570FFA"/>
    <w:rsid w:val="0057185F"/>
    <w:rsid w:val="00571F50"/>
    <w:rsid w:val="00573879"/>
    <w:rsid w:val="005755C1"/>
    <w:rsid w:val="00576D14"/>
    <w:rsid w:val="005847F7"/>
    <w:rsid w:val="005A76F7"/>
    <w:rsid w:val="005A7875"/>
    <w:rsid w:val="005B1D1E"/>
    <w:rsid w:val="005C2611"/>
    <w:rsid w:val="005D7D55"/>
    <w:rsid w:val="005E3566"/>
    <w:rsid w:val="005E5FDB"/>
    <w:rsid w:val="005E6BF1"/>
    <w:rsid w:val="005F550A"/>
    <w:rsid w:val="00606681"/>
    <w:rsid w:val="00610B81"/>
    <w:rsid w:val="00614F60"/>
    <w:rsid w:val="00625D21"/>
    <w:rsid w:val="00634A9A"/>
    <w:rsid w:val="00635F94"/>
    <w:rsid w:val="00636279"/>
    <w:rsid w:val="00636B1B"/>
    <w:rsid w:val="00640304"/>
    <w:rsid w:val="00653377"/>
    <w:rsid w:val="00654112"/>
    <w:rsid w:val="006551C2"/>
    <w:rsid w:val="00663A2D"/>
    <w:rsid w:val="00667251"/>
    <w:rsid w:val="006676B8"/>
    <w:rsid w:val="0067512B"/>
    <w:rsid w:val="00686DC6"/>
    <w:rsid w:val="00692926"/>
    <w:rsid w:val="006A381F"/>
    <w:rsid w:val="006B2BEE"/>
    <w:rsid w:val="006C2A06"/>
    <w:rsid w:val="006D55EE"/>
    <w:rsid w:val="006D65C9"/>
    <w:rsid w:val="006E1ABC"/>
    <w:rsid w:val="006E2F72"/>
    <w:rsid w:val="006E34B0"/>
    <w:rsid w:val="006E4FAE"/>
    <w:rsid w:val="006E76A9"/>
    <w:rsid w:val="006F7456"/>
    <w:rsid w:val="00701AF9"/>
    <w:rsid w:val="00702083"/>
    <w:rsid w:val="00703347"/>
    <w:rsid w:val="007053E0"/>
    <w:rsid w:val="00710C37"/>
    <w:rsid w:val="00721F09"/>
    <w:rsid w:val="00726438"/>
    <w:rsid w:val="0074097A"/>
    <w:rsid w:val="00741039"/>
    <w:rsid w:val="00741288"/>
    <w:rsid w:val="00767731"/>
    <w:rsid w:val="00770313"/>
    <w:rsid w:val="00783205"/>
    <w:rsid w:val="007839B6"/>
    <w:rsid w:val="00783DC1"/>
    <w:rsid w:val="00784410"/>
    <w:rsid w:val="007848D5"/>
    <w:rsid w:val="00785809"/>
    <w:rsid w:val="007914D6"/>
    <w:rsid w:val="00795141"/>
    <w:rsid w:val="00797F4C"/>
    <w:rsid w:val="007A13E9"/>
    <w:rsid w:val="007A3B1E"/>
    <w:rsid w:val="007A73DA"/>
    <w:rsid w:val="007B1A8A"/>
    <w:rsid w:val="007B35C1"/>
    <w:rsid w:val="007C0148"/>
    <w:rsid w:val="007C4927"/>
    <w:rsid w:val="007C4A3B"/>
    <w:rsid w:val="007D171B"/>
    <w:rsid w:val="007E22BA"/>
    <w:rsid w:val="007E48A5"/>
    <w:rsid w:val="007E6F0C"/>
    <w:rsid w:val="007F11FC"/>
    <w:rsid w:val="007F2B3B"/>
    <w:rsid w:val="0080097B"/>
    <w:rsid w:val="00800D39"/>
    <w:rsid w:val="00801B68"/>
    <w:rsid w:val="00807631"/>
    <w:rsid w:val="0081141D"/>
    <w:rsid w:val="00811CE5"/>
    <w:rsid w:val="00820C62"/>
    <w:rsid w:val="00821227"/>
    <w:rsid w:val="00830C0E"/>
    <w:rsid w:val="00830C35"/>
    <w:rsid w:val="008328C6"/>
    <w:rsid w:val="008329D2"/>
    <w:rsid w:val="00843740"/>
    <w:rsid w:val="00843971"/>
    <w:rsid w:val="008445EF"/>
    <w:rsid w:val="0084515C"/>
    <w:rsid w:val="00846532"/>
    <w:rsid w:val="00846FA3"/>
    <w:rsid w:val="008470F1"/>
    <w:rsid w:val="008711A9"/>
    <w:rsid w:val="00874905"/>
    <w:rsid w:val="00881331"/>
    <w:rsid w:val="00881557"/>
    <w:rsid w:val="00881868"/>
    <w:rsid w:val="00881BDF"/>
    <w:rsid w:val="008919F3"/>
    <w:rsid w:val="008938D2"/>
    <w:rsid w:val="008B3ED5"/>
    <w:rsid w:val="008B51A1"/>
    <w:rsid w:val="008C1F54"/>
    <w:rsid w:val="008C7E4A"/>
    <w:rsid w:val="008D7357"/>
    <w:rsid w:val="008E19B8"/>
    <w:rsid w:val="008E2DEB"/>
    <w:rsid w:val="008E4A4A"/>
    <w:rsid w:val="008F6929"/>
    <w:rsid w:val="009059B2"/>
    <w:rsid w:val="00913EAC"/>
    <w:rsid w:val="0091621D"/>
    <w:rsid w:val="00917635"/>
    <w:rsid w:val="009201C8"/>
    <w:rsid w:val="0092408D"/>
    <w:rsid w:val="009344E4"/>
    <w:rsid w:val="00942B73"/>
    <w:rsid w:val="00946361"/>
    <w:rsid w:val="00947A92"/>
    <w:rsid w:val="00956C56"/>
    <w:rsid w:val="00956CA3"/>
    <w:rsid w:val="00961C45"/>
    <w:rsid w:val="00962570"/>
    <w:rsid w:val="00972E5F"/>
    <w:rsid w:val="00973729"/>
    <w:rsid w:val="00982739"/>
    <w:rsid w:val="00986147"/>
    <w:rsid w:val="009938CB"/>
    <w:rsid w:val="009A4DE4"/>
    <w:rsid w:val="009B1E5A"/>
    <w:rsid w:val="009C2926"/>
    <w:rsid w:val="009C36CB"/>
    <w:rsid w:val="009C4A39"/>
    <w:rsid w:val="009C6A53"/>
    <w:rsid w:val="009D2116"/>
    <w:rsid w:val="009D4FBB"/>
    <w:rsid w:val="009D7589"/>
    <w:rsid w:val="00A02AB9"/>
    <w:rsid w:val="00A12EA7"/>
    <w:rsid w:val="00A1780E"/>
    <w:rsid w:val="00A24FF1"/>
    <w:rsid w:val="00A31323"/>
    <w:rsid w:val="00A37648"/>
    <w:rsid w:val="00A41654"/>
    <w:rsid w:val="00A43B23"/>
    <w:rsid w:val="00A45876"/>
    <w:rsid w:val="00A507F0"/>
    <w:rsid w:val="00A603B5"/>
    <w:rsid w:val="00A60A7A"/>
    <w:rsid w:val="00A62F23"/>
    <w:rsid w:val="00A7411F"/>
    <w:rsid w:val="00A7508B"/>
    <w:rsid w:val="00A84B26"/>
    <w:rsid w:val="00A93F0B"/>
    <w:rsid w:val="00AB276A"/>
    <w:rsid w:val="00AB44F3"/>
    <w:rsid w:val="00AE77F1"/>
    <w:rsid w:val="00AF2003"/>
    <w:rsid w:val="00AF54B0"/>
    <w:rsid w:val="00B00436"/>
    <w:rsid w:val="00B028EF"/>
    <w:rsid w:val="00B115D4"/>
    <w:rsid w:val="00B11709"/>
    <w:rsid w:val="00B11874"/>
    <w:rsid w:val="00B14636"/>
    <w:rsid w:val="00B163F1"/>
    <w:rsid w:val="00B210DC"/>
    <w:rsid w:val="00B27B52"/>
    <w:rsid w:val="00B330B4"/>
    <w:rsid w:val="00B33FA7"/>
    <w:rsid w:val="00B3483B"/>
    <w:rsid w:val="00B378DF"/>
    <w:rsid w:val="00B37CCD"/>
    <w:rsid w:val="00B44EAE"/>
    <w:rsid w:val="00B47E63"/>
    <w:rsid w:val="00B574B1"/>
    <w:rsid w:val="00B608A2"/>
    <w:rsid w:val="00B62D3A"/>
    <w:rsid w:val="00B66894"/>
    <w:rsid w:val="00B70FD7"/>
    <w:rsid w:val="00B86737"/>
    <w:rsid w:val="00BA381D"/>
    <w:rsid w:val="00BB26AC"/>
    <w:rsid w:val="00BB6DCC"/>
    <w:rsid w:val="00BC0254"/>
    <w:rsid w:val="00BC31C6"/>
    <w:rsid w:val="00BC682D"/>
    <w:rsid w:val="00BC75F8"/>
    <w:rsid w:val="00BD0580"/>
    <w:rsid w:val="00BD364C"/>
    <w:rsid w:val="00BD7C35"/>
    <w:rsid w:val="00BE4F8A"/>
    <w:rsid w:val="00BF499E"/>
    <w:rsid w:val="00BF7504"/>
    <w:rsid w:val="00BF7C87"/>
    <w:rsid w:val="00C0372D"/>
    <w:rsid w:val="00C12D2C"/>
    <w:rsid w:val="00C15536"/>
    <w:rsid w:val="00C1583E"/>
    <w:rsid w:val="00C20D09"/>
    <w:rsid w:val="00C43593"/>
    <w:rsid w:val="00C52687"/>
    <w:rsid w:val="00C5319D"/>
    <w:rsid w:val="00C55CC1"/>
    <w:rsid w:val="00C64944"/>
    <w:rsid w:val="00C67B81"/>
    <w:rsid w:val="00C74FBD"/>
    <w:rsid w:val="00C77BA4"/>
    <w:rsid w:val="00C8461B"/>
    <w:rsid w:val="00C86164"/>
    <w:rsid w:val="00CA3B35"/>
    <w:rsid w:val="00CA4771"/>
    <w:rsid w:val="00CB3F5E"/>
    <w:rsid w:val="00CB6AF5"/>
    <w:rsid w:val="00CB6E1F"/>
    <w:rsid w:val="00CC0B46"/>
    <w:rsid w:val="00CC6B7D"/>
    <w:rsid w:val="00CD758B"/>
    <w:rsid w:val="00CE1279"/>
    <w:rsid w:val="00CE46DE"/>
    <w:rsid w:val="00CE5EE4"/>
    <w:rsid w:val="00CF12FE"/>
    <w:rsid w:val="00D03C2C"/>
    <w:rsid w:val="00D04F95"/>
    <w:rsid w:val="00D11D7D"/>
    <w:rsid w:val="00D17B52"/>
    <w:rsid w:val="00D17DDD"/>
    <w:rsid w:val="00D20DD0"/>
    <w:rsid w:val="00D227A3"/>
    <w:rsid w:val="00D22D5F"/>
    <w:rsid w:val="00D240E9"/>
    <w:rsid w:val="00D2516F"/>
    <w:rsid w:val="00D26039"/>
    <w:rsid w:val="00D4505C"/>
    <w:rsid w:val="00D50DF6"/>
    <w:rsid w:val="00D543C0"/>
    <w:rsid w:val="00D61B55"/>
    <w:rsid w:val="00D74DB8"/>
    <w:rsid w:val="00D75604"/>
    <w:rsid w:val="00D931B9"/>
    <w:rsid w:val="00D935CA"/>
    <w:rsid w:val="00D93C29"/>
    <w:rsid w:val="00D93C6E"/>
    <w:rsid w:val="00D94C1C"/>
    <w:rsid w:val="00DA2B4C"/>
    <w:rsid w:val="00DB0189"/>
    <w:rsid w:val="00DB3D5A"/>
    <w:rsid w:val="00DB48EC"/>
    <w:rsid w:val="00DC6B74"/>
    <w:rsid w:val="00DD5BD2"/>
    <w:rsid w:val="00DE2016"/>
    <w:rsid w:val="00DE53A4"/>
    <w:rsid w:val="00DE5431"/>
    <w:rsid w:val="00DE5847"/>
    <w:rsid w:val="00DE66AE"/>
    <w:rsid w:val="00DF0A66"/>
    <w:rsid w:val="00DF3AEC"/>
    <w:rsid w:val="00E009A4"/>
    <w:rsid w:val="00E0318D"/>
    <w:rsid w:val="00E0738B"/>
    <w:rsid w:val="00E1205C"/>
    <w:rsid w:val="00E23385"/>
    <w:rsid w:val="00E27214"/>
    <w:rsid w:val="00E33B9D"/>
    <w:rsid w:val="00E41BF8"/>
    <w:rsid w:val="00E43BED"/>
    <w:rsid w:val="00E5496A"/>
    <w:rsid w:val="00E5561D"/>
    <w:rsid w:val="00E5606C"/>
    <w:rsid w:val="00E60A29"/>
    <w:rsid w:val="00E650C5"/>
    <w:rsid w:val="00E66E80"/>
    <w:rsid w:val="00E74279"/>
    <w:rsid w:val="00E744F3"/>
    <w:rsid w:val="00E759B4"/>
    <w:rsid w:val="00E82F09"/>
    <w:rsid w:val="00E84ED3"/>
    <w:rsid w:val="00E91E8B"/>
    <w:rsid w:val="00E92ACF"/>
    <w:rsid w:val="00EA01DB"/>
    <w:rsid w:val="00EA1EF4"/>
    <w:rsid w:val="00EA352D"/>
    <w:rsid w:val="00EA47B9"/>
    <w:rsid w:val="00EA5E3E"/>
    <w:rsid w:val="00EA5EFE"/>
    <w:rsid w:val="00EA73D7"/>
    <w:rsid w:val="00EB02AD"/>
    <w:rsid w:val="00EC0A1F"/>
    <w:rsid w:val="00ED0EB5"/>
    <w:rsid w:val="00ED2E4E"/>
    <w:rsid w:val="00ED42BF"/>
    <w:rsid w:val="00EE07D0"/>
    <w:rsid w:val="00EE2C51"/>
    <w:rsid w:val="00F05E47"/>
    <w:rsid w:val="00F061CF"/>
    <w:rsid w:val="00F06FEB"/>
    <w:rsid w:val="00F14EBB"/>
    <w:rsid w:val="00F203B2"/>
    <w:rsid w:val="00F2175A"/>
    <w:rsid w:val="00F24BC8"/>
    <w:rsid w:val="00F2668C"/>
    <w:rsid w:val="00F30A23"/>
    <w:rsid w:val="00F3186F"/>
    <w:rsid w:val="00F46A71"/>
    <w:rsid w:val="00F504CD"/>
    <w:rsid w:val="00F555F1"/>
    <w:rsid w:val="00F61ED1"/>
    <w:rsid w:val="00F62603"/>
    <w:rsid w:val="00F65800"/>
    <w:rsid w:val="00F76236"/>
    <w:rsid w:val="00F77750"/>
    <w:rsid w:val="00F80C66"/>
    <w:rsid w:val="00F87FB4"/>
    <w:rsid w:val="00F90118"/>
    <w:rsid w:val="00F90947"/>
    <w:rsid w:val="00F919C9"/>
    <w:rsid w:val="00F95FA9"/>
    <w:rsid w:val="00F967DB"/>
    <w:rsid w:val="00FA064F"/>
    <w:rsid w:val="00FA285B"/>
    <w:rsid w:val="00FA3174"/>
    <w:rsid w:val="00FA5CDA"/>
    <w:rsid w:val="00FA6DE1"/>
    <w:rsid w:val="00FC22FC"/>
    <w:rsid w:val="00FC404A"/>
    <w:rsid w:val="00FC4840"/>
    <w:rsid w:val="00FE7ECC"/>
    <w:rsid w:val="00FF5F5E"/>
    <w:rsid w:val="00FF74EB"/>
    <w:rsid w:val="178F7A9B"/>
    <w:rsid w:val="37C055FF"/>
    <w:rsid w:val="3AA64F72"/>
    <w:rsid w:val="DDFB3A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hangdongfang/Library/Containers/com.kingsoft.wpsoffice.mac/Data/C:\Users\lenovo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Company>Sky123.Org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2021-04-08T22:36:00Z</dcterms:created>
  <dc:creator>lenovo</dc:creator>
  <cp:lastModifiedBy>zhangdongfang</cp:lastModifiedBy>
  <cp:lastPrinted>2021-04-09T09:22:00Z</cp:lastPrinted>
  <dcterms:modified xsi:type="dcterms:W3CDTF">2021-05-15T08:51:51Z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  <property fmtid="{D5CDD505-2E9C-101B-9397-08002B2CF9AE}" pid="3" name="ICV">
    <vt:lpwstr>E197FA9DD46A44529AD7CB746588AD72</vt:lpwstr>
  </property>
</Properties>
</file>